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77" w:rsidRPr="00CB3B1E" w:rsidRDefault="00EB72CE" w:rsidP="00FF4277">
      <w:pPr>
        <w:pStyle w:val="Heading6"/>
      </w:pPr>
      <w:r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54247</wp:posOffset>
                </wp:positionV>
                <wp:extent cx="8229600" cy="1937204"/>
                <wp:effectExtent l="0" t="0" r="0" b="6350"/>
                <wp:wrapTight wrapText="bothSides">
                  <wp:wrapPolygon edited="0">
                    <wp:start x="100" y="0"/>
                    <wp:lineTo x="100" y="21458"/>
                    <wp:lineTo x="21450" y="21458"/>
                    <wp:lineTo x="21450" y="0"/>
                    <wp:lineTo x="100" y="0"/>
                  </wp:wrapPolygon>
                </wp:wrapTight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937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600A" id="Rectangle 14" o:spid="_x0000_s1026" style="position:absolute;margin-left:0;margin-top:4.25pt;width:9in;height:152.55pt;z-index:-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" filled="f" fillcolor="fuchsia" stroked="f">
                <w10:wrap type="tight" anchorx="page" anchory="page"/>
              </v:rect>
            </w:pict>
          </mc:Fallback>
        </mc:AlternateContent>
      </w:r>
      <w:r w:rsidR="00B37C59"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-1847850</wp:posOffset>
                </wp:positionV>
                <wp:extent cx="2857500" cy="372745"/>
                <wp:effectExtent l="0" t="4445" r="0" b="381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74E" w:rsidRPr="00F74530" w:rsidRDefault="0005374E" w:rsidP="000537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4530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me:</w:t>
                            </w:r>
                            <w:r w:rsidR="00361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F44">
                              <w:rPr>
                                <w:sz w:val="28"/>
                                <w:szCs w:val="28"/>
                              </w:rPr>
                              <w:t>Dillon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63pt;margin-top:-145.5pt;width:22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" stroked="f">
                <v:textbox>
                  <w:txbxContent>
                    <w:p w:rsidR="0005374E" w:rsidRPr="00F74530" w:rsidRDefault="0005374E" w:rsidP="0005374E">
                      <w:pPr>
                        <w:rPr>
                          <w:sz w:val="28"/>
                          <w:szCs w:val="28"/>
                        </w:rPr>
                      </w:pPr>
                      <w:r w:rsidRPr="00F74530">
                        <w:rPr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sz w:val="28"/>
                          <w:szCs w:val="28"/>
                        </w:rPr>
                        <w:t>me:</w:t>
                      </w:r>
                      <w:r w:rsidR="003614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B6F44">
                        <w:rPr>
                          <w:sz w:val="28"/>
                          <w:szCs w:val="28"/>
                        </w:rPr>
                        <w:t>Dillon Bean</w:t>
                      </w:r>
                    </w:p>
                  </w:txbxContent>
                </v:textbox>
              </v:shape>
            </w:pict>
          </mc:Fallback>
        </mc:AlternateContent>
      </w:r>
      <w:r w:rsidR="00B37C59"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937895</wp:posOffset>
                </wp:positionV>
                <wp:extent cx="657225" cy="657225"/>
                <wp:effectExtent l="1270" t="4445" r="8255" b="5080"/>
                <wp:wrapSquare wrapText="bothSides"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D6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8E4E9" id="Oval 18" o:spid="_x0000_s1026" style="position:absolute;margin-left:187.6pt;margin-top:73.85pt;width:51.75pt;height: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" fillcolor="#d6e0e0" stroked="f" strokeweight="0">
                <w10:wrap type="square" anchorx="page" anchory="page"/>
              </v:oval>
            </w:pict>
          </mc:Fallback>
        </mc:AlternateContent>
      </w:r>
      <w:r w:rsidR="00B37C59"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937895</wp:posOffset>
                </wp:positionV>
                <wp:extent cx="657225" cy="657225"/>
                <wp:effectExtent l="6350" t="4445" r="3175" b="5080"/>
                <wp:wrapSquare wrapText="bothSides"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ADC2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8EF34" id="Oval 17" o:spid="_x0000_s1026" style="position:absolute;margin-left:110pt;margin-top:73.85pt;width:51.75pt;height:5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" fillcolor="#adc2c2" stroked="f" strokeweight="0">
                <w10:wrap type="square" anchorx="page" anchory="page"/>
              </v:oval>
            </w:pict>
          </mc:Fallback>
        </mc:AlternateContent>
      </w:r>
      <w:r w:rsidR="00B37C59"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937895</wp:posOffset>
                </wp:positionV>
                <wp:extent cx="657225" cy="657225"/>
                <wp:effectExtent l="1905" t="4445" r="7620" b="5080"/>
                <wp:wrapSquare wrapText="bothSides"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FD4D7" id="Oval 16" o:spid="_x0000_s1026" style="position:absolute;margin-left:32.4pt;margin-top:73.85pt;width:51.75pt;height:5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" fillcolor="#366" stroked="f" strokeweight="0">
                <w10:wrap type="square" anchorx="page" anchory="page"/>
              </v:oval>
            </w:pict>
          </mc:Fallback>
        </mc:AlternateContent>
      </w:r>
      <w:r w:rsidR="00B37C59"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868045</wp:posOffset>
                </wp:positionV>
                <wp:extent cx="3657600" cy="694690"/>
                <wp:effectExtent l="0" t="127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4E" w:rsidRPr="007C6073" w:rsidRDefault="007C6073" w:rsidP="0005374E">
                            <w:pPr>
                              <w:pStyle w:val="Masthead"/>
                              <w:rPr>
                                <w:spacing w:val="200"/>
                              </w:rPr>
                            </w:pPr>
                            <w:r w:rsidRPr="007C6073">
                              <w:rPr>
                                <w:spacing w:val="200"/>
                              </w:rPr>
                              <w:t>ELA</w:t>
                            </w:r>
                            <w:r w:rsidR="0005374E" w:rsidRPr="007C6073">
                              <w:rPr>
                                <w:spacing w:val="200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in;margin-top:68.35pt;width:4in;height:54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0c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" filled="f" stroked="f">
                <v:textbox inset="0,0,0,0">
                  <w:txbxContent>
                    <w:p w:rsidR="0005374E" w:rsidRPr="007C6073" w:rsidRDefault="007C6073" w:rsidP="0005374E">
                      <w:pPr>
                        <w:pStyle w:val="Masthead"/>
                        <w:rPr>
                          <w:spacing w:val="200"/>
                        </w:rPr>
                      </w:pPr>
                      <w:r w:rsidRPr="007C6073">
                        <w:rPr>
                          <w:spacing w:val="200"/>
                        </w:rPr>
                        <w:t>ELA</w:t>
                      </w:r>
                      <w:r w:rsidR="0005374E" w:rsidRPr="007C6073">
                        <w:rPr>
                          <w:spacing w:val="200"/>
                        </w:rPr>
                        <w:t xml:space="preserve">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7C59"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ge">
                  <wp:posOffset>1547495</wp:posOffset>
                </wp:positionV>
                <wp:extent cx="3916045" cy="624205"/>
                <wp:effectExtent l="0" t="4445" r="0" b="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4E" w:rsidRDefault="0005374E" w:rsidP="0005374E">
                            <w:pPr>
                              <w:pStyle w:val="Heading2"/>
                            </w:pPr>
                            <w:r>
                              <w:t>Mr. Durfee Room 736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79.7pt;margin-top:121.85pt;width:308.35pt;height:4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" filled="f" stroked="f" strokecolor="blue">
                <v:textbox inset="0,0,0,0">
                  <w:txbxContent>
                    <w:p w:rsidR="0005374E" w:rsidRDefault="0005374E" w:rsidP="0005374E">
                      <w:pPr>
                        <w:pStyle w:val="Heading2"/>
                      </w:pPr>
                      <w:r>
                        <w:t>Mr. Durfee Room 736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7C59" w:rsidRPr="00F04A8E">
        <w:rPr>
          <w:i/>
          <w:noProof/>
          <w:spacing w:val="2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ge">
                  <wp:posOffset>280670</wp:posOffset>
                </wp:positionV>
                <wp:extent cx="0" cy="1889760"/>
                <wp:effectExtent l="17780" t="13970" r="20320" b="20320"/>
                <wp:wrapSquare wrapText="bothSides"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7EAE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15pt,22.1pt" to="278.1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MIFA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" strokeweight="2pt">
                <w10:wrap type="square" anchorx="page" anchory="page"/>
              </v:line>
            </w:pict>
          </mc:Fallback>
        </mc:AlternateContent>
      </w:r>
    </w:p>
    <w:p w:rsidR="009F523B" w:rsidRDefault="000C039A" w:rsidP="007F0F6E">
      <w:pPr>
        <w:pStyle w:val="Heading2"/>
        <w:spacing w:line="240" w:lineRule="auto"/>
        <w:rPr>
          <w:rFonts w:ascii="Arial" w:hAnsi="Arial"/>
          <w:b/>
          <w:bCs/>
          <w:spacing w:val="200"/>
          <w:sz w:val="42"/>
        </w:rPr>
      </w:pPr>
      <w:r>
        <w:rPr>
          <w:rFonts w:ascii="Arial" w:hAnsi="Arial"/>
          <w:b/>
          <w:bCs/>
          <w:spacing w:val="200"/>
          <w:sz w:val="42"/>
        </w:rPr>
        <w:t>Author Media Kit</w:t>
      </w:r>
    </w:p>
    <w:p w:rsidR="000C039A" w:rsidRPr="000C039A" w:rsidRDefault="000C039A" w:rsidP="009F523B">
      <w:pPr>
        <w:rPr>
          <w:sz w:val="32"/>
        </w:rPr>
      </w:pPr>
      <w:r w:rsidRPr="000C039A">
        <w:rPr>
          <w:sz w:val="32"/>
        </w:rPr>
        <w:t>Your group is responsible for convincing your classmates to read your book. To help make the pitch, develop a media kit for your novel. Use our small group learning strategies to make sure that e</w:t>
      </w:r>
      <w:r w:rsidR="00F36A66">
        <w:rPr>
          <w:sz w:val="32"/>
        </w:rPr>
        <w:t xml:space="preserve">veryone </w:t>
      </w:r>
      <w:r w:rsidRPr="000C039A">
        <w:rPr>
          <w:sz w:val="32"/>
        </w:rPr>
        <w:t>contributes by creating at least one of the following:</w:t>
      </w:r>
    </w:p>
    <w:p w:rsidR="000C039A" w:rsidRPr="000C039A" w:rsidRDefault="000C039A" w:rsidP="009F523B">
      <w:pPr>
        <w:rPr>
          <w:sz w:val="32"/>
        </w:rPr>
      </w:pPr>
    </w:p>
    <w:p w:rsidR="00807D7D" w:rsidRPr="000C039A" w:rsidRDefault="000C039A" w:rsidP="000C039A">
      <w:pPr>
        <w:pStyle w:val="ListParagraph"/>
        <w:numPr>
          <w:ilvl w:val="0"/>
          <w:numId w:val="42"/>
        </w:numPr>
        <w:rPr>
          <w:sz w:val="32"/>
        </w:rPr>
      </w:pPr>
      <w:r w:rsidRPr="000C039A">
        <w:rPr>
          <w:sz w:val="32"/>
        </w:rPr>
        <w:t>An interview with the author connecting the novel’s themes with our current world.</w:t>
      </w:r>
    </w:p>
    <w:p w:rsidR="000C039A" w:rsidRPr="000C039A" w:rsidRDefault="000C039A" w:rsidP="000C039A">
      <w:pPr>
        <w:pStyle w:val="ListParagraph"/>
        <w:numPr>
          <w:ilvl w:val="0"/>
          <w:numId w:val="42"/>
        </w:numPr>
        <w:rPr>
          <w:sz w:val="32"/>
        </w:rPr>
      </w:pPr>
      <w:r w:rsidRPr="000C039A">
        <w:rPr>
          <w:sz w:val="32"/>
        </w:rPr>
        <w:t xml:space="preserve">A </w:t>
      </w:r>
      <w:r w:rsidR="00FF4473">
        <w:rPr>
          <w:sz w:val="32"/>
        </w:rPr>
        <w:t xml:space="preserve">movie </w:t>
      </w:r>
      <w:r w:rsidRPr="000C039A">
        <w:rPr>
          <w:sz w:val="32"/>
        </w:rPr>
        <w:t xml:space="preserve">trailer for the novel. </w:t>
      </w:r>
    </w:p>
    <w:p w:rsidR="000C039A" w:rsidRPr="000C039A" w:rsidRDefault="000C039A" w:rsidP="000C039A">
      <w:pPr>
        <w:pStyle w:val="ListParagraph"/>
        <w:numPr>
          <w:ilvl w:val="0"/>
          <w:numId w:val="42"/>
        </w:numPr>
        <w:rPr>
          <w:sz w:val="32"/>
        </w:rPr>
      </w:pPr>
      <w:r w:rsidRPr="000C039A">
        <w:rPr>
          <w:sz w:val="32"/>
        </w:rPr>
        <w:t>One original song or an annotated playlist (3 songs</w:t>
      </w:r>
      <w:r w:rsidR="00AA1176">
        <w:rPr>
          <w:sz w:val="32"/>
        </w:rPr>
        <w:t xml:space="preserve">, each with a </w:t>
      </w:r>
      <w:r w:rsidRPr="000C039A">
        <w:rPr>
          <w:sz w:val="32"/>
        </w:rPr>
        <w:t xml:space="preserve">well-developed paragraph explaining connections to themes of the novel). </w:t>
      </w:r>
    </w:p>
    <w:p w:rsidR="000C039A" w:rsidRPr="000C039A" w:rsidRDefault="000C039A" w:rsidP="000C039A">
      <w:pPr>
        <w:pStyle w:val="ListParagraph"/>
        <w:numPr>
          <w:ilvl w:val="0"/>
          <w:numId w:val="42"/>
        </w:numPr>
        <w:rPr>
          <w:sz w:val="32"/>
        </w:rPr>
      </w:pPr>
      <w:r w:rsidRPr="000C039A">
        <w:rPr>
          <w:sz w:val="32"/>
        </w:rPr>
        <w:t>A work of original visual art for an alternative book cover</w:t>
      </w:r>
      <w:r w:rsidR="004B7FFA">
        <w:rPr>
          <w:sz w:val="32"/>
        </w:rPr>
        <w:t xml:space="preserve"> w/a museum label that explains the work.</w:t>
      </w:r>
    </w:p>
    <w:p w:rsidR="000C039A" w:rsidRPr="000C039A" w:rsidRDefault="000C039A" w:rsidP="000C039A">
      <w:pPr>
        <w:pStyle w:val="ListParagraph"/>
        <w:numPr>
          <w:ilvl w:val="0"/>
          <w:numId w:val="42"/>
        </w:numPr>
        <w:rPr>
          <w:sz w:val="32"/>
        </w:rPr>
      </w:pPr>
      <w:r w:rsidRPr="000C039A">
        <w:rPr>
          <w:sz w:val="32"/>
        </w:rPr>
        <w:t>A critical biography of the author</w:t>
      </w:r>
      <w:r w:rsidR="004B7FFA">
        <w:rPr>
          <w:sz w:val="32"/>
        </w:rPr>
        <w:t xml:space="preserve">. </w:t>
      </w:r>
    </w:p>
    <w:p w:rsidR="00807D7D" w:rsidRDefault="00807D7D" w:rsidP="009F523B">
      <w:pPr>
        <w:rPr>
          <w:sz w:val="16"/>
          <w:szCs w:val="8"/>
        </w:rPr>
      </w:pPr>
    </w:p>
    <w:p w:rsidR="00EC1EAA" w:rsidRPr="00EC1EAA" w:rsidRDefault="00EC1EAA" w:rsidP="009F523B">
      <w:pPr>
        <w:rPr>
          <w:sz w:val="32"/>
          <w:szCs w:val="32"/>
        </w:rPr>
      </w:pPr>
      <w:r w:rsidRPr="00EC1EAA">
        <w:rPr>
          <w:sz w:val="32"/>
          <w:szCs w:val="32"/>
        </w:rPr>
        <w:t>Research connections to consider:</w:t>
      </w:r>
    </w:p>
    <w:p w:rsidR="00EC1EAA" w:rsidRDefault="00EC1EAA" w:rsidP="00EC1EAA">
      <w:pPr>
        <w:pStyle w:val="ListParagraph"/>
        <w:numPr>
          <w:ilvl w:val="0"/>
          <w:numId w:val="43"/>
        </w:numPr>
        <w:rPr>
          <w:sz w:val="16"/>
          <w:szCs w:val="8"/>
        </w:rPr>
        <w:sectPr w:rsidR="00EC1EAA" w:rsidSect="00D60650">
          <w:footerReference w:type="even" r:id="rId8"/>
          <w:footerReference w:type="default" r:id="rId9"/>
          <w:type w:val="continuous"/>
          <w:pgSz w:w="12240" w:h="15840"/>
          <w:pgMar w:top="907" w:right="1440" w:bottom="720" w:left="1440" w:header="0" w:footer="0" w:gutter="0"/>
          <w:cols w:space="720"/>
        </w:sectPr>
      </w:pPr>
    </w:p>
    <w:p w:rsidR="00EC1EAA" w:rsidRPr="00EC1EAA" w:rsidRDefault="00EC1EAA" w:rsidP="00EC1EAA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C1EAA">
        <w:rPr>
          <w:sz w:val="24"/>
          <w:szCs w:val="24"/>
        </w:rPr>
        <w:t xml:space="preserve">Behavioral </w:t>
      </w:r>
      <w:r w:rsidR="00FF4473">
        <w:rPr>
          <w:sz w:val="24"/>
          <w:szCs w:val="24"/>
        </w:rPr>
        <w:t>a</w:t>
      </w:r>
      <w:r w:rsidRPr="00EC1EAA">
        <w:rPr>
          <w:sz w:val="24"/>
          <w:szCs w:val="24"/>
        </w:rPr>
        <w:t xml:space="preserve">ddiction and </w:t>
      </w:r>
      <w:r w:rsidR="00FF4473">
        <w:rPr>
          <w:sz w:val="24"/>
          <w:szCs w:val="24"/>
        </w:rPr>
        <w:t>t</w:t>
      </w:r>
      <w:r w:rsidRPr="00EC1EAA">
        <w:rPr>
          <w:sz w:val="24"/>
          <w:szCs w:val="24"/>
        </w:rPr>
        <w:t>echnology</w:t>
      </w:r>
      <w:r w:rsidR="001176BA">
        <w:rPr>
          <w:sz w:val="24"/>
          <w:szCs w:val="24"/>
        </w:rPr>
        <w:t xml:space="preserve"> </w:t>
      </w:r>
      <w:r w:rsidR="00FF4473">
        <w:rPr>
          <w:sz w:val="24"/>
          <w:szCs w:val="24"/>
        </w:rPr>
        <w:t>d</w:t>
      </w:r>
      <w:r w:rsidR="001176BA">
        <w:rPr>
          <w:sz w:val="24"/>
          <w:szCs w:val="24"/>
        </w:rPr>
        <w:t>esign</w:t>
      </w:r>
    </w:p>
    <w:p w:rsidR="00EC1EAA" w:rsidRPr="00EC1EAA" w:rsidRDefault="00EC1EAA" w:rsidP="00EC1EAA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C1EAA">
        <w:rPr>
          <w:sz w:val="24"/>
          <w:szCs w:val="24"/>
        </w:rPr>
        <w:t xml:space="preserve">Internet </w:t>
      </w:r>
      <w:r w:rsidR="00FF4473">
        <w:rPr>
          <w:sz w:val="24"/>
          <w:szCs w:val="24"/>
        </w:rPr>
        <w:t>a</w:t>
      </w:r>
      <w:r w:rsidRPr="00EC1EAA">
        <w:rPr>
          <w:sz w:val="24"/>
          <w:szCs w:val="24"/>
        </w:rPr>
        <w:t>ccess in China</w:t>
      </w:r>
    </w:p>
    <w:p w:rsidR="00EC1EAA" w:rsidRPr="00EC1EAA" w:rsidRDefault="00EC1EAA" w:rsidP="00EC1EAA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C1EAA">
        <w:rPr>
          <w:sz w:val="24"/>
          <w:szCs w:val="24"/>
        </w:rPr>
        <w:t xml:space="preserve">The </w:t>
      </w:r>
      <w:r w:rsidR="00FF4473">
        <w:rPr>
          <w:sz w:val="24"/>
          <w:szCs w:val="24"/>
        </w:rPr>
        <w:t>a</w:t>
      </w:r>
      <w:r w:rsidRPr="00EC1EAA">
        <w:rPr>
          <w:sz w:val="24"/>
          <w:szCs w:val="24"/>
        </w:rPr>
        <w:t xml:space="preserve">ttempted </w:t>
      </w:r>
      <w:r w:rsidR="00FF4473">
        <w:rPr>
          <w:sz w:val="24"/>
          <w:szCs w:val="24"/>
        </w:rPr>
        <w:t>u</w:t>
      </w:r>
      <w:r w:rsidRPr="00EC1EAA">
        <w:rPr>
          <w:sz w:val="24"/>
          <w:szCs w:val="24"/>
        </w:rPr>
        <w:t xml:space="preserve">topian </w:t>
      </w:r>
      <w:r w:rsidR="00FF4473">
        <w:rPr>
          <w:sz w:val="24"/>
          <w:szCs w:val="24"/>
        </w:rPr>
        <w:t>c</w:t>
      </w:r>
      <w:r w:rsidRPr="00EC1EAA">
        <w:rPr>
          <w:sz w:val="24"/>
          <w:szCs w:val="24"/>
        </w:rPr>
        <w:t>ommunity of Oneida, NY</w:t>
      </w:r>
    </w:p>
    <w:p w:rsidR="00EC1EAA" w:rsidRPr="00EC1EAA" w:rsidRDefault="00EC1EAA" w:rsidP="00EC1EAA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C1EAA">
        <w:rPr>
          <w:sz w:val="24"/>
          <w:szCs w:val="24"/>
        </w:rPr>
        <w:t xml:space="preserve">The </w:t>
      </w:r>
      <w:r w:rsidR="00FF4473">
        <w:rPr>
          <w:sz w:val="24"/>
          <w:szCs w:val="24"/>
        </w:rPr>
        <w:t>o</w:t>
      </w:r>
      <w:r w:rsidRPr="00EC1EAA">
        <w:rPr>
          <w:sz w:val="24"/>
          <w:szCs w:val="24"/>
        </w:rPr>
        <w:t>rigins of Disney World</w:t>
      </w:r>
      <w:r w:rsidR="00FF4473">
        <w:rPr>
          <w:sz w:val="24"/>
          <w:szCs w:val="24"/>
        </w:rPr>
        <w:t xml:space="preserve"> and EPCOT</w:t>
      </w:r>
    </w:p>
    <w:p w:rsidR="004B7FFA" w:rsidRDefault="00EC1EAA" w:rsidP="004B7FFA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C1EAA">
        <w:rPr>
          <w:sz w:val="24"/>
          <w:szCs w:val="24"/>
        </w:rPr>
        <w:t xml:space="preserve">The </w:t>
      </w:r>
      <w:r w:rsidR="00FF4473">
        <w:rPr>
          <w:sz w:val="24"/>
          <w:szCs w:val="24"/>
        </w:rPr>
        <w:t>p</w:t>
      </w:r>
      <w:r w:rsidRPr="00EC1EAA">
        <w:rPr>
          <w:sz w:val="24"/>
          <w:szCs w:val="24"/>
        </w:rPr>
        <w:t xml:space="preserve">lanned </w:t>
      </w:r>
      <w:r w:rsidR="00FF4473">
        <w:rPr>
          <w:sz w:val="24"/>
          <w:szCs w:val="24"/>
        </w:rPr>
        <w:t>c</w:t>
      </w:r>
      <w:r w:rsidRPr="00EC1EAA">
        <w:rPr>
          <w:sz w:val="24"/>
          <w:szCs w:val="24"/>
        </w:rPr>
        <w:t>ommunity of Levittown, N</w:t>
      </w:r>
      <w:r w:rsidR="004B7FFA">
        <w:rPr>
          <w:sz w:val="24"/>
          <w:szCs w:val="24"/>
        </w:rPr>
        <w:t>Y</w:t>
      </w:r>
    </w:p>
    <w:p w:rsidR="004B7FFA" w:rsidRPr="004B7FFA" w:rsidRDefault="004B7FFA" w:rsidP="004B7FFA">
      <w:pPr>
        <w:pStyle w:val="ListParagraph"/>
        <w:numPr>
          <w:ilvl w:val="0"/>
          <w:numId w:val="43"/>
        </w:numPr>
        <w:rPr>
          <w:sz w:val="24"/>
          <w:szCs w:val="24"/>
        </w:rPr>
        <w:sectPr w:rsidR="004B7FFA" w:rsidRPr="004B7FFA" w:rsidSect="00EC1EAA">
          <w:type w:val="continuous"/>
          <w:pgSz w:w="12240" w:h="15840"/>
          <w:pgMar w:top="907" w:right="1440" w:bottom="720" w:left="1440" w:header="0" w:footer="0" w:gutter="0"/>
          <w:cols w:num="2" w:space="720"/>
        </w:sectPr>
      </w:pPr>
      <w:r>
        <w:rPr>
          <w:sz w:val="24"/>
          <w:szCs w:val="24"/>
        </w:rPr>
        <w:t xml:space="preserve">Plato’s </w:t>
      </w:r>
      <w:r w:rsidR="00FF4473">
        <w:rPr>
          <w:sz w:val="24"/>
          <w:szCs w:val="24"/>
        </w:rPr>
        <w:t>a</w:t>
      </w:r>
      <w:r>
        <w:rPr>
          <w:sz w:val="24"/>
          <w:szCs w:val="24"/>
        </w:rPr>
        <w:t xml:space="preserve">llegory of the </w:t>
      </w:r>
      <w:r w:rsidR="00FF4473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ave</w:t>
      </w:r>
    </w:p>
    <w:p w:rsidR="000C039A" w:rsidRPr="000C039A" w:rsidRDefault="000C039A" w:rsidP="00807D7D">
      <w:pPr>
        <w:pStyle w:val="Heading6"/>
        <w:jc w:val="center"/>
        <w:rPr>
          <w:sz w:val="44"/>
          <w:szCs w:val="24"/>
        </w:rPr>
      </w:pPr>
    </w:p>
    <w:p w:rsidR="00DB0153" w:rsidRDefault="00807D7D" w:rsidP="000C039A">
      <w:pPr>
        <w:pStyle w:val="Heading6"/>
        <w:jc w:val="center"/>
        <w:rPr>
          <w:sz w:val="44"/>
          <w:szCs w:val="24"/>
        </w:rPr>
      </w:pPr>
      <w:r w:rsidRPr="000C039A">
        <w:rPr>
          <w:sz w:val="44"/>
          <w:szCs w:val="24"/>
        </w:rPr>
        <w:t xml:space="preserve">Due Dates: </w:t>
      </w:r>
    </w:p>
    <w:p w:rsidR="00153606" w:rsidRDefault="000C039A" w:rsidP="00153606">
      <w:pPr>
        <w:pStyle w:val="Heading6"/>
        <w:rPr>
          <w:sz w:val="44"/>
          <w:szCs w:val="24"/>
        </w:rPr>
      </w:pPr>
      <w:r>
        <w:rPr>
          <w:sz w:val="44"/>
          <w:szCs w:val="24"/>
        </w:rPr>
        <w:t>Creative Phase</w:t>
      </w:r>
      <w:r w:rsidR="00153606">
        <w:rPr>
          <w:sz w:val="44"/>
          <w:szCs w:val="24"/>
        </w:rPr>
        <w:t>: Mon. 10/21-Sun. 10/27</w:t>
      </w:r>
    </w:p>
    <w:p w:rsidR="009F523B" w:rsidRPr="000C039A" w:rsidRDefault="00807D7D" w:rsidP="00153606">
      <w:pPr>
        <w:pStyle w:val="Heading6"/>
        <w:rPr>
          <w:sz w:val="44"/>
          <w:szCs w:val="24"/>
        </w:rPr>
      </w:pPr>
      <w:r w:rsidRPr="000C039A">
        <w:rPr>
          <w:sz w:val="44"/>
          <w:szCs w:val="24"/>
        </w:rPr>
        <w:t>Presentations</w:t>
      </w:r>
      <w:r w:rsidR="00153606">
        <w:rPr>
          <w:sz w:val="44"/>
          <w:szCs w:val="24"/>
        </w:rPr>
        <w:t xml:space="preserve"> begin: </w:t>
      </w:r>
      <w:r w:rsidRPr="000C039A">
        <w:rPr>
          <w:sz w:val="44"/>
          <w:szCs w:val="24"/>
        </w:rPr>
        <w:t>Mon</w:t>
      </w:r>
      <w:r w:rsidR="00153606">
        <w:rPr>
          <w:sz w:val="44"/>
          <w:szCs w:val="24"/>
        </w:rPr>
        <w:t>. 10/28</w:t>
      </w:r>
    </w:p>
    <w:sectPr w:rsidR="009F523B" w:rsidRPr="000C039A" w:rsidSect="00D60650">
      <w:type w:val="continuous"/>
      <w:pgSz w:w="12240" w:h="15840"/>
      <w:pgMar w:top="907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B29" w:rsidRDefault="00860B29">
      <w:r>
        <w:separator/>
      </w:r>
    </w:p>
  </w:endnote>
  <w:endnote w:type="continuationSeparator" w:id="0">
    <w:p w:rsidR="00860B29" w:rsidRDefault="0086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FB" w:rsidRDefault="00467BFB" w:rsidP="00467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EDC">
      <w:rPr>
        <w:rStyle w:val="PageNumber"/>
        <w:noProof/>
      </w:rPr>
      <w:t>1</w:t>
    </w:r>
    <w:r>
      <w:rPr>
        <w:rStyle w:val="PageNumber"/>
      </w:rPr>
      <w:fldChar w:fldCharType="end"/>
    </w:r>
  </w:p>
  <w:p w:rsidR="00467BFB" w:rsidRDefault="00467BFB" w:rsidP="00467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FB" w:rsidRDefault="00467BFB" w:rsidP="00467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457">
      <w:rPr>
        <w:rStyle w:val="PageNumber"/>
        <w:noProof/>
      </w:rPr>
      <w:t>1</w:t>
    </w:r>
    <w:r>
      <w:rPr>
        <w:rStyle w:val="PageNumber"/>
      </w:rPr>
      <w:fldChar w:fldCharType="end"/>
    </w:r>
  </w:p>
  <w:p w:rsidR="00467BFB" w:rsidRDefault="00467BFB" w:rsidP="00467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B29" w:rsidRDefault="00860B29">
      <w:r>
        <w:separator/>
      </w:r>
    </w:p>
  </w:footnote>
  <w:footnote w:type="continuationSeparator" w:id="0">
    <w:p w:rsidR="00860B29" w:rsidRDefault="0086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CADE94"/>
    <w:lvl w:ilvl="0">
      <w:numFmt w:val="bullet"/>
      <w:lvlText w:val="*"/>
      <w:lvlJc w:val="left"/>
    </w:lvl>
  </w:abstractNum>
  <w:abstractNum w:abstractNumId="1" w15:restartNumberingAfterBreak="0">
    <w:nsid w:val="07E04BE5"/>
    <w:multiLevelType w:val="hybridMultilevel"/>
    <w:tmpl w:val="315A96A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240B8"/>
    <w:multiLevelType w:val="hybridMultilevel"/>
    <w:tmpl w:val="4DC4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E52"/>
    <w:multiLevelType w:val="hybridMultilevel"/>
    <w:tmpl w:val="30C2C88E"/>
    <w:lvl w:ilvl="0" w:tplc="F96C3B08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71F"/>
    <w:multiLevelType w:val="hybridMultilevel"/>
    <w:tmpl w:val="064C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2EF7"/>
    <w:multiLevelType w:val="hybridMultilevel"/>
    <w:tmpl w:val="D78A887C"/>
    <w:lvl w:ilvl="0" w:tplc="F96C3B08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29312A"/>
    <w:multiLevelType w:val="hybridMultilevel"/>
    <w:tmpl w:val="C3D440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524E4"/>
    <w:multiLevelType w:val="hybridMultilevel"/>
    <w:tmpl w:val="DFE0556C"/>
    <w:lvl w:ilvl="0" w:tplc="8CA66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4BCBF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DC16E0">
      <w:start w:val="3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D12BF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09826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59865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23ACB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C448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00A67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D410E23"/>
    <w:multiLevelType w:val="hybridMultilevel"/>
    <w:tmpl w:val="EB5A5FAE"/>
    <w:lvl w:ilvl="0" w:tplc="00787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7AA292A">
      <w:start w:val="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70C6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B4DA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7C24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CF42A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5063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4E24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E4D9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FB17206"/>
    <w:multiLevelType w:val="hybridMultilevel"/>
    <w:tmpl w:val="425AC5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D3BBA"/>
    <w:multiLevelType w:val="hybridMultilevel"/>
    <w:tmpl w:val="0276CB12"/>
    <w:lvl w:ilvl="0" w:tplc="F0E658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BFC47BD2">
      <w:start w:val="38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9BCC8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plc="D3FCF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4" w:tplc="19809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5" w:tplc="0186AD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plc="016CFC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ahoma" w:hAnsi="Tahoma" w:hint="default"/>
      </w:rPr>
    </w:lvl>
    <w:lvl w:ilvl="7" w:tplc="000E8A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ahoma" w:hAnsi="Tahoma" w:hint="default"/>
      </w:rPr>
    </w:lvl>
    <w:lvl w:ilvl="8" w:tplc="11D8F2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11" w15:restartNumberingAfterBreak="0">
    <w:nsid w:val="225666B9"/>
    <w:multiLevelType w:val="hybridMultilevel"/>
    <w:tmpl w:val="44109FD6"/>
    <w:lvl w:ilvl="0" w:tplc="F96C3B08">
      <w:start w:val="1"/>
      <w:numFmt w:val="bullet"/>
      <w:lvlText w:val=""/>
      <w:lvlJc w:val="left"/>
      <w:pPr>
        <w:tabs>
          <w:tab w:val="num" w:pos="648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23BE583A"/>
    <w:multiLevelType w:val="hybridMultilevel"/>
    <w:tmpl w:val="F0767BEE"/>
    <w:lvl w:ilvl="0" w:tplc="C0FAA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77685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BA27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8217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85093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86F6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94A73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0CC53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DD219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2A0B1335"/>
    <w:multiLevelType w:val="hybridMultilevel"/>
    <w:tmpl w:val="3D2C5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41C5E"/>
    <w:multiLevelType w:val="hybridMultilevel"/>
    <w:tmpl w:val="D36209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795F"/>
    <w:multiLevelType w:val="hybridMultilevel"/>
    <w:tmpl w:val="9D6CB8E8"/>
    <w:lvl w:ilvl="0" w:tplc="F96C3B08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7243ED"/>
    <w:multiLevelType w:val="hybridMultilevel"/>
    <w:tmpl w:val="4E160466"/>
    <w:lvl w:ilvl="0" w:tplc="2974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987BB2">
      <w:start w:val="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D4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A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9E84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496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EE4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3AF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A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34EB5CB3"/>
    <w:multiLevelType w:val="hybridMultilevel"/>
    <w:tmpl w:val="09D22F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33B00"/>
    <w:multiLevelType w:val="hybridMultilevel"/>
    <w:tmpl w:val="58764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20D53"/>
    <w:multiLevelType w:val="hybridMultilevel"/>
    <w:tmpl w:val="958ECF76"/>
    <w:lvl w:ilvl="0" w:tplc="F96C3B08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6093C"/>
    <w:multiLevelType w:val="hybridMultilevel"/>
    <w:tmpl w:val="E71CA27C"/>
    <w:lvl w:ilvl="0" w:tplc="F96C3B08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6D17DC"/>
    <w:multiLevelType w:val="hybridMultilevel"/>
    <w:tmpl w:val="37E6FCA8"/>
    <w:lvl w:ilvl="0" w:tplc="C0DADC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D8A2D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plc="333A90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4" w:tplc="8F7021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5" w:tplc="2CE4B3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plc="CC7E9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ahoma" w:hAnsi="Tahoma" w:hint="default"/>
      </w:rPr>
    </w:lvl>
    <w:lvl w:ilvl="7" w:tplc="91445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ahoma" w:hAnsi="Tahoma" w:hint="default"/>
      </w:rPr>
    </w:lvl>
    <w:lvl w:ilvl="8" w:tplc="9B9C56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22" w15:restartNumberingAfterBreak="0">
    <w:nsid w:val="42ED3363"/>
    <w:multiLevelType w:val="hybridMultilevel"/>
    <w:tmpl w:val="4A703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B3BD3"/>
    <w:multiLevelType w:val="hybridMultilevel"/>
    <w:tmpl w:val="8E083622"/>
    <w:lvl w:ilvl="0" w:tplc="27D6B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D281F0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E2840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3EE5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98040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990AE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EFA2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E18E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546F3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48C452D8"/>
    <w:multiLevelType w:val="hybridMultilevel"/>
    <w:tmpl w:val="F4867E2C"/>
    <w:lvl w:ilvl="0" w:tplc="F96C3B08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B7E54"/>
    <w:multiLevelType w:val="hybridMultilevel"/>
    <w:tmpl w:val="489E2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D7634"/>
    <w:multiLevelType w:val="hybridMultilevel"/>
    <w:tmpl w:val="D1A64ABA"/>
    <w:lvl w:ilvl="0" w:tplc="5BCADE94">
      <w:numFmt w:val="bullet"/>
      <w:lvlText w:val="–"/>
      <w:legacy w:legacy="1" w:legacySpace="0" w:legacyIndent="0"/>
      <w:lvlJc w:val="left"/>
      <w:rPr>
        <w:rFonts w:ascii="Tahoma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0E3D1A"/>
    <w:multiLevelType w:val="hybridMultilevel"/>
    <w:tmpl w:val="8384C1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E051F"/>
    <w:multiLevelType w:val="hybridMultilevel"/>
    <w:tmpl w:val="0BDC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66ACE"/>
    <w:multiLevelType w:val="hybridMultilevel"/>
    <w:tmpl w:val="43AA3E3A"/>
    <w:lvl w:ilvl="0" w:tplc="C742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AEADA0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85E6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B62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932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65A9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272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9D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D67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572C7FD2"/>
    <w:multiLevelType w:val="hybridMultilevel"/>
    <w:tmpl w:val="F4727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C7EA1"/>
    <w:multiLevelType w:val="hybridMultilevel"/>
    <w:tmpl w:val="63D0A570"/>
    <w:lvl w:ilvl="0" w:tplc="F96C3B08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45A85"/>
    <w:multiLevelType w:val="hybridMultilevel"/>
    <w:tmpl w:val="CDA49E5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D47011B"/>
    <w:multiLevelType w:val="multilevel"/>
    <w:tmpl w:val="4E8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02DF9"/>
    <w:multiLevelType w:val="hybridMultilevel"/>
    <w:tmpl w:val="BEE6F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B7C75"/>
    <w:multiLevelType w:val="hybridMultilevel"/>
    <w:tmpl w:val="E92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749EE"/>
    <w:multiLevelType w:val="hybridMultilevel"/>
    <w:tmpl w:val="DBF03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6B4D09"/>
    <w:multiLevelType w:val="hybridMultilevel"/>
    <w:tmpl w:val="5498A790"/>
    <w:lvl w:ilvl="0" w:tplc="BF7E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B08F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FB26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2A8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7C8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B905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084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422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7AC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8691803"/>
    <w:multiLevelType w:val="hybridMultilevel"/>
    <w:tmpl w:val="D9842F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1"/>
  </w:num>
  <w:num w:numId="4">
    <w:abstractNumId w:val="36"/>
  </w:num>
  <w:num w:numId="5">
    <w:abstractNumId w:val="19"/>
  </w:num>
  <w:num w:numId="6">
    <w:abstractNumId w:val="33"/>
  </w:num>
  <w:num w:numId="7">
    <w:abstractNumId w:val="32"/>
  </w:num>
  <w:num w:numId="8">
    <w:abstractNumId w:val="6"/>
  </w:num>
  <w:num w:numId="9">
    <w:abstractNumId w:val="15"/>
  </w:num>
  <w:num w:numId="10">
    <w:abstractNumId w:val="3"/>
  </w:num>
  <w:num w:numId="11">
    <w:abstractNumId w:val="20"/>
  </w:num>
  <w:num w:numId="12">
    <w:abstractNumId w:val="11"/>
  </w:num>
  <w:num w:numId="13">
    <w:abstractNumId w:val="38"/>
  </w:num>
  <w:num w:numId="14">
    <w:abstractNumId w:val="27"/>
  </w:num>
  <w:num w:numId="15">
    <w:abstractNumId w:val="9"/>
  </w:num>
  <w:num w:numId="16">
    <w:abstractNumId w:val="14"/>
  </w:num>
  <w:num w:numId="17">
    <w:abstractNumId w:val="17"/>
  </w:num>
  <w:num w:numId="18">
    <w:abstractNumId w:val="1"/>
  </w:num>
  <w:num w:numId="19">
    <w:abstractNumId w:val="25"/>
  </w:num>
  <w:num w:numId="20">
    <w:abstractNumId w:val="16"/>
  </w:num>
  <w:num w:numId="21">
    <w:abstractNumId w:val="23"/>
  </w:num>
  <w:num w:numId="22">
    <w:abstractNumId w:val="7"/>
  </w:num>
  <w:num w:numId="23">
    <w:abstractNumId w:val="8"/>
  </w:num>
  <w:num w:numId="24">
    <w:abstractNumId w:val="10"/>
  </w:num>
  <w:num w:numId="25">
    <w:abstractNumId w:val="21"/>
  </w:num>
  <w:num w:numId="26">
    <w:abstractNumId w:val="12"/>
  </w:num>
  <w:num w:numId="27">
    <w:abstractNumId w:val="37"/>
  </w:num>
  <w:num w:numId="28">
    <w:abstractNumId w:val="29"/>
  </w:num>
  <w:num w:numId="2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cs="Tahoma" w:hint="default"/>
          <w:sz w:val="24"/>
        </w:rPr>
      </w:lvl>
    </w:lvlOverride>
  </w:num>
  <w:num w:numId="3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cs="Tahoma" w:hint="default"/>
          <w:sz w:val="24"/>
        </w:rPr>
      </w:lvl>
    </w:lvlOverride>
  </w:num>
  <w:num w:numId="3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cs="Tahoma" w:hint="default"/>
          <w:sz w:val="28"/>
        </w:rPr>
      </w:lvl>
    </w:lvlOverride>
  </w:num>
  <w:num w:numId="3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cs="Tahoma" w:hint="default"/>
          <w:sz w:val="24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cs="Tahoma" w:hint="default"/>
          <w:sz w:val="20"/>
        </w:rPr>
      </w:lvl>
    </w:lvlOverride>
  </w:num>
  <w:num w:numId="34">
    <w:abstractNumId w:val="26"/>
  </w:num>
  <w:num w:numId="35">
    <w:abstractNumId w:val="30"/>
  </w:num>
  <w:num w:numId="36">
    <w:abstractNumId w:val="18"/>
  </w:num>
  <w:num w:numId="37">
    <w:abstractNumId w:val="4"/>
  </w:num>
  <w:num w:numId="38">
    <w:abstractNumId w:val="22"/>
  </w:num>
  <w:num w:numId="39">
    <w:abstractNumId w:val="34"/>
  </w:num>
  <w:num w:numId="40">
    <w:abstractNumId w:val="13"/>
  </w:num>
  <w:num w:numId="41">
    <w:abstractNumId w:val="28"/>
  </w:num>
  <w:num w:numId="42">
    <w:abstractNumId w:val="3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96"/>
    <w:rsid w:val="00002641"/>
    <w:rsid w:val="000063F9"/>
    <w:rsid w:val="00016EBC"/>
    <w:rsid w:val="00017945"/>
    <w:rsid w:val="000305A8"/>
    <w:rsid w:val="00031480"/>
    <w:rsid w:val="000502A7"/>
    <w:rsid w:val="00051A15"/>
    <w:rsid w:val="00052E6B"/>
    <w:rsid w:val="0005374E"/>
    <w:rsid w:val="00060FFD"/>
    <w:rsid w:val="00064B00"/>
    <w:rsid w:val="0008604A"/>
    <w:rsid w:val="00092FD3"/>
    <w:rsid w:val="000B577E"/>
    <w:rsid w:val="000B6E58"/>
    <w:rsid w:val="000B719E"/>
    <w:rsid w:val="000C039A"/>
    <w:rsid w:val="000C1C13"/>
    <w:rsid w:val="000C394E"/>
    <w:rsid w:val="000C6B2B"/>
    <w:rsid w:val="001176BA"/>
    <w:rsid w:val="00122B30"/>
    <w:rsid w:val="0013087E"/>
    <w:rsid w:val="001370DD"/>
    <w:rsid w:val="001419E7"/>
    <w:rsid w:val="00146594"/>
    <w:rsid w:val="00153606"/>
    <w:rsid w:val="001561F9"/>
    <w:rsid w:val="0015766E"/>
    <w:rsid w:val="00163533"/>
    <w:rsid w:val="00163605"/>
    <w:rsid w:val="0018019F"/>
    <w:rsid w:val="00190560"/>
    <w:rsid w:val="001972E6"/>
    <w:rsid w:val="00197504"/>
    <w:rsid w:val="001A1562"/>
    <w:rsid w:val="001A76E3"/>
    <w:rsid w:val="001A7E07"/>
    <w:rsid w:val="001B0FB1"/>
    <w:rsid w:val="001B784B"/>
    <w:rsid w:val="001C33B4"/>
    <w:rsid w:val="001E2F63"/>
    <w:rsid w:val="001E4DBF"/>
    <w:rsid w:val="001F21FD"/>
    <w:rsid w:val="0022196A"/>
    <w:rsid w:val="00223F7A"/>
    <w:rsid w:val="00230220"/>
    <w:rsid w:val="002535E7"/>
    <w:rsid w:val="00254600"/>
    <w:rsid w:val="00265CB7"/>
    <w:rsid w:val="00266260"/>
    <w:rsid w:val="00285C0C"/>
    <w:rsid w:val="002964DF"/>
    <w:rsid w:val="00297504"/>
    <w:rsid w:val="002A4B95"/>
    <w:rsid w:val="002A62C1"/>
    <w:rsid w:val="002C475C"/>
    <w:rsid w:val="002D3A96"/>
    <w:rsid w:val="002E02EF"/>
    <w:rsid w:val="002E5D19"/>
    <w:rsid w:val="002E6A4A"/>
    <w:rsid w:val="002F12DD"/>
    <w:rsid w:val="00306C02"/>
    <w:rsid w:val="0031073F"/>
    <w:rsid w:val="00330DA7"/>
    <w:rsid w:val="00331656"/>
    <w:rsid w:val="0033419B"/>
    <w:rsid w:val="00347F3C"/>
    <w:rsid w:val="00352714"/>
    <w:rsid w:val="003614EC"/>
    <w:rsid w:val="003624B1"/>
    <w:rsid w:val="003759B4"/>
    <w:rsid w:val="003878BF"/>
    <w:rsid w:val="003B32CE"/>
    <w:rsid w:val="003B40FD"/>
    <w:rsid w:val="003C078B"/>
    <w:rsid w:val="003C7183"/>
    <w:rsid w:val="003D171B"/>
    <w:rsid w:val="003D37A2"/>
    <w:rsid w:val="003D4B5F"/>
    <w:rsid w:val="003D564F"/>
    <w:rsid w:val="003D56C0"/>
    <w:rsid w:val="003D5713"/>
    <w:rsid w:val="003E1F30"/>
    <w:rsid w:val="003E3914"/>
    <w:rsid w:val="00400BAB"/>
    <w:rsid w:val="004111AD"/>
    <w:rsid w:val="004206C5"/>
    <w:rsid w:val="004266CB"/>
    <w:rsid w:val="00427AEB"/>
    <w:rsid w:val="00453106"/>
    <w:rsid w:val="004553BA"/>
    <w:rsid w:val="00463DCB"/>
    <w:rsid w:val="00467BFB"/>
    <w:rsid w:val="00476E5E"/>
    <w:rsid w:val="00476F6B"/>
    <w:rsid w:val="00477B17"/>
    <w:rsid w:val="004B1134"/>
    <w:rsid w:val="004B2A7A"/>
    <w:rsid w:val="004B7BF6"/>
    <w:rsid w:val="004B7FFA"/>
    <w:rsid w:val="004C1A95"/>
    <w:rsid w:val="004C4064"/>
    <w:rsid w:val="004D473F"/>
    <w:rsid w:val="004E1D3B"/>
    <w:rsid w:val="004E2147"/>
    <w:rsid w:val="004E420B"/>
    <w:rsid w:val="00513000"/>
    <w:rsid w:val="00513A1B"/>
    <w:rsid w:val="00524EE9"/>
    <w:rsid w:val="0053251C"/>
    <w:rsid w:val="00547B8C"/>
    <w:rsid w:val="00561D92"/>
    <w:rsid w:val="0058350C"/>
    <w:rsid w:val="005871C0"/>
    <w:rsid w:val="005A0C36"/>
    <w:rsid w:val="005B0392"/>
    <w:rsid w:val="005C1A1A"/>
    <w:rsid w:val="005D1047"/>
    <w:rsid w:val="005F62EB"/>
    <w:rsid w:val="0061035D"/>
    <w:rsid w:val="00614E25"/>
    <w:rsid w:val="0062442C"/>
    <w:rsid w:val="00640202"/>
    <w:rsid w:val="00641F3D"/>
    <w:rsid w:val="006540A1"/>
    <w:rsid w:val="00665CC5"/>
    <w:rsid w:val="00675CFC"/>
    <w:rsid w:val="00676418"/>
    <w:rsid w:val="0069095A"/>
    <w:rsid w:val="006A7B05"/>
    <w:rsid w:val="006C3A99"/>
    <w:rsid w:val="006D4FBF"/>
    <w:rsid w:val="006E2A6A"/>
    <w:rsid w:val="006F1584"/>
    <w:rsid w:val="00754811"/>
    <w:rsid w:val="0075761E"/>
    <w:rsid w:val="00763DAC"/>
    <w:rsid w:val="007B21E1"/>
    <w:rsid w:val="007B28FD"/>
    <w:rsid w:val="007C2382"/>
    <w:rsid w:val="007C6073"/>
    <w:rsid w:val="007F0F6E"/>
    <w:rsid w:val="00801257"/>
    <w:rsid w:val="00803A53"/>
    <w:rsid w:val="008042FF"/>
    <w:rsid w:val="008078CD"/>
    <w:rsid w:val="00807D7D"/>
    <w:rsid w:val="00821139"/>
    <w:rsid w:val="008240AF"/>
    <w:rsid w:val="00836F75"/>
    <w:rsid w:val="00846C66"/>
    <w:rsid w:val="00860B29"/>
    <w:rsid w:val="00870B08"/>
    <w:rsid w:val="008716AD"/>
    <w:rsid w:val="00885D0A"/>
    <w:rsid w:val="00896251"/>
    <w:rsid w:val="008A79D2"/>
    <w:rsid w:val="008C4C99"/>
    <w:rsid w:val="008D5F5A"/>
    <w:rsid w:val="008F28BF"/>
    <w:rsid w:val="008F4257"/>
    <w:rsid w:val="008F4AE7"/>
    <w:rsid w:val="008F4E52"/>
    <w:rsid w:val="008F76AE"/>
    <w:rsid w:val="00903A54"/>
    <w:rsid w:val="00916CF6"/>
    <w:rsid w:val="00922B55"/>
    <w:rsid w:val="00922BB5"/>
    <w:rsid w:val="00924EA7"/>
    <w:rsid w:val="00925D32"/>
    <w:rsid w:val="00930807"/>
    <w:rsid w:val="009825C4"/>
    <w:rsid w:val="00984E36"/>
    <w:rsid w:val="0099037B"/>
    <w:rsid w:val="00995132"/>
    <w:rsid w:val="009C45CC"/>
    <w:rsid w:val="009C5941"/>
    <w:rsid w:val="009D2F94"/>
    <w:rsid w:val="009D5457"/>
    <w:rsid w:val="009E4B0A"/>
    <w:rsid w:val="009F3EC1"/>
    <w:rsid w:val="009F3FB7"/>
    <w:rsid w:val="009F523B"/>
    <w:rsid w:val="00A357CD"/>
    <w:rsid w:val="00A41B27"/>
    <w:rsid w:val="00A46A31"/>
    <w:rsid w:val="00A57443"/>
    <w:rsid w:val="00A57979"/>
    <w:rsid w:val="00A65199"/>
    <w:rsid w:val="00A7616D"/>
    <w:rsid w:val="00A77577"/>
    <w:rsid w:val="00A850B5"/>
    <w:rsid w:val="00A9643C"/>
    <w:rsid w:val="00AA1176"/>
    <w:rsid w:val="00AA3C4E"/>
    <w:rsid w:val="00AC2F82"/>
    <w:rsid w:val="00AC46BB"/>
    <w:rsid w:val="00AD6813"/>
    <w:rsid w:val="00AE063A"/>
    <w:rsid w:val="00AE07A6"/>
    <w:rsid w:val="00B02260"/>
    <w:rsid w:val="00B067E3"/>
    <w:rsid w:val="00B37C59"/>
    <w:rsid w:val="00B4101E"/>
    <w:rsid w:val="00B4680E"/>
    <w:rsid w:val="00B51ADF"/>
    <w:rsid w:val="00B52879"/>
    <w:rsid w:val="00B60A73"/>
    <w:rsid w:val="00B67F71"/>
    <w:rsid w:val="00B73A54"/>
    <w:rsid w:val="00B74E0E"/>
    <w:rsid w:val="00B94FD5"/>
    <w:rsid w:val="00B95FFE"/>
    <w:rsid w:val="00B96EDC"/>
    <w:rsid w:val="00BA0DA8"/>
    <w:rsid w:val="00BB61C1"/>
    <w:rsid w:val="00BD0FCC"/>
    <w:rsid w:val="00BE28DD"/>
    <w:rsid w:val="00BE678C"/>
    <w:rsid w:val="00BF4661"/>
    <w:rsid w:val="00BF4BBB"/>
    <w:rsid w:val="00C25453"/>
    <w:rsid w:val="00C25BF6"/>
    <w:rsid w:val="00C30D85"/>
    <w:rsid w:val="00C33576"/>
    <w:rsid w:val="00C401AC"/>
    <w:rsid w:val="00C42FE3"/>
    <w:rsid w:val="00C528D2"/>
    <w:rsid w:val="00C5665D"/>
    <w:rsid w:val="00C56E19"/>
    <w:rsid w:val="00C57443"/>
    <w:rsid w:val="00C643F4"/>
    <w:rsid w:val="00C65774"/>
    <w:rsid w:val="00C70BF7"/>
    <w:rsid w:val="00C71A96"/>
    <w:rsid w:val="00C801E9"/>
    <w:rsid w:val="00C87235"/>
    <w:rsid w:val="00C9565B"/>
    <w:rsid w:val="00CA1CC9"/>
    <w:rsid w:val="00CC1D1C"/>
    <w:rsid w:val="00CC4133"/>
    <w:rsid w:val="00CC6920"/>
    <w:rsid w:val="00CD1D88"/>
    <w:rsid w:val="00CD2456"/>
    <w:rsid w:val="00CE3A86"/>
    <w:rsid w:val="00CF047D"/>
    <w:rsid w:val="00CF0AD2"/>
    <w:rsid w:val="00D04038"/>
    <w:rsid w:val="00D06A98"/>
    <w:rsid w:val="00D11407"/>
    <w:rsid w:val="00D2541A"/>
    <w:rsid w:val="00D3561A"/>
    <w:rsid w:val="00D3599A"/>
    <w:rsid w:val="00D4769E"/>
    <w:rsid w:val="00D60650"/>
    <w:rsid w:val="00D71A6B"/>
    <w:rsid w:val="00D80C32"/>
    <w:rsid w:val="00D8330C"/>
    <w:rsid w:val="00D85C28"/>
    <w:rsid w:val="00D87BE4"/>
    <w:rsid w:val="00D91D45"/>
    <w:rsid w:val="00D95774"/>
    <w:rsid w:val="00DA6169"/>
    <w:rsid w:val="00DA6F77"/>
    <w:rsid w:val="00DA6FA0"/>
    <w:rsid w:val="00DA70C3"/>
    <w:rsid w:val="00DB0153"/>
    <w:rsid w:val="00DB388C"/>
    <w:rsid w:val="00DB6540"/>
    <w:rsid w:val="00DB6B3C"/>
    <w:rsid w:val="00DB6F44"/>
    <w:rsid w:val="00DD5B88"/>
    <w:rsid w:val="00E02AE6"/>
    <w:rsid w:val="00E05F4B"/>
    <w:rsid w:val="00E1503F"/>
    <w:rsid w:val="00E26DEF"/>
    <w:rsid w:val="00E331A0"/>
    <w:rsid w:val="00E4150E"/>
    <w:rsid w:val="00E42A30"/>
    <w:rsid w:val="00E67363"/>
    <w:rsid w:val="00E71C7E"/>
    <w:rsid w:val="00E72B19"/>
    <w:rsid w:val="00E76235"/>
    <w:rsid w:val="00E81696"/>
    <w:rsid w:val="00E8279F"/>
    <w:rsid w:val="00E91E81"/>
    <w:rsid w:val="00EA1806"/>
    <w:rsid w:val="00EB72CE"/>
    <w:rsid w:val="00EC1EAA"/>
    <w:rsid w:val="00ED1F15"/>
    <w:rsid w:val="00ED54CC"/>
    <w:rsid w:val="00EE3126"/>
    <w:rsid w:val="00EE5923"/>
    <w:rsid w:val="00EF03FD"/>
    <w:rsid w:val="00EF79A3"/>
    <w:rsid w:val="00F024A9"/>
    <w:rsid w:val="00F05E27"/>
    <w:rsid w:val="00F36A66"/>
    <w:rsid w:val="00F558CC"/>
    <w:rsid w:val="00F61DD8"/>
    <w:rsid w:val="00F645CC"/>
    <w:rsid w:val="00F655FF"/>
    <w:rsid w:val="00F70AAE"/>
    <w:rsid w:val="00F735A9"/>
    <w:rsid w:val="00F74530"/>
    <w:rsid w:val="00FA5637"/>
    <w:rsid w:val="00FB1553"/>
    <w:rsid w:val="00FB4220"/>
    <w:rsid w:val="00FB6CC0"/>
    <w:rsid w:val="00FD091D"/>
    <w:rsid w:val="00FF4277"/>
    <w:rsid w:val="00FF4473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20C67B6C"/>
  <w15:chartTrackingRefBased/>
  <w15:docId w15:val="{3479B4A8-F7C0-4BCE-81E3-DAAA428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6C02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paragraph" w:styleId="BodyText2">
    <w:name w:val="Body Text 2"/>
    <w:basedOn w:val="Normal"/>
    <w:rPr>
      <w:sz w:val="36"/>
    </w:rPr>
  </w:style>
  <w:style w:type="table" w:styleId="TableGrid">
    <w:name w:val="Table Grid"/>
    <w:basedOn w:val="TableNormal"/>
    <w:rsid w:val="008012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7BFB"/>
  </w:style>
  <w:style w:type="character" w:styleId="Hyperlink">
    <w:name w:val="Hyperlink"/>
    <w:rsid w:val="005871C0"/>
    <w:rPr>
      <w:color w:val="0000FF"/>
      <w:u w:val="single"/>
    </w:rPr>
  </w:style>
  <w:style w:type="paragraph" w:styleId="NormalWeb">
    <w:name w:val="Normal (Web)"/>
    <w:basedOn w:val="Normal"/>
    <w:rsid w:val="00CF0A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8F4257"/>
    <w:rPr>
      <w:rFonts w:ascii="Tahoma" w:hAnsi="Tahoma"/>
      <w:color w:val="003366"/>
      <w:sz w:val="36"/>
      <w:lang w:val="en-US" w:eastAsia="en-US" w:bidi="ar-SA"/>
    </w:rPr>
  </w:style>
  <w:style w:type="paragraph" w:styleId="FootnoteText">
    <w:name w:val="footnote text"/>
    <w:basedOn w:val="Normal"/>
    <w:link w:val="FootnoteTextChar"/>
    <w:rsid w:val="00CE3A86"/>
  </w:style>
  <w:style w:type="character" w:customStyle="1" w:styleId="FootnoteTextChar">
    <w:name w:val="Footnote Text Char"/>
    <w:link w:val="FootnoteText"/>
    <w:rsid w:val="00CE3A86"/>
    <w:rPr>
      <w:rFonts w:ascii="Tahoma" w:eastAsia="Times New Roman" w:hAnsi="Tahoma"/>
    </w:rPr>
  </w:style>
  <w:style w:type="character" w:styleId="FootnoteReference">
    <w:name w:val="footnote reference"/>
    <w:rsid w:val="00CE3A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42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3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57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22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AVIS~1\LOCALS~1\Temp\Dots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6584-86A9-4203-B2F2-C308B54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Dots_letterhead.dot</Template>
  <TotalTime>373</TotalTime>
  <Pages>1</Pages>
  <Words>160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CLT</dc:creator>
  <cp:keywords/>
  <dc:description/>
  <cp:lastModifiedBy>Durfee, Travis</cp:lastModifiedBy>
  <cp:revision>3</cp:revision>
  <cp:lastPrinted>2019-05-30T17:03:00Z</cp:lastPrinted>
  <dcterms:created xsi:type="dcterms:W3CDTF">2019-10-08T17:22:00Z</dcterms:created>
  <dcterms:modified xsi:type="dcterms:W3CDTF">2019-10-21T11:48:00Z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